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8D4E" w14:textId="632A82AF" w:rsidR="00835764" w:rsidRDefault="00FC2DA9">
      <w:pPr>
        <w:pBdr>
          <w:bottom w:val="single" w:sz="4" w:space="1" w:color="auto"/>
        </w:pBdr>
        <w:tabs>
          <w:tab w:val="right" w:pos="9000"/>
        </w:tabs>
      </w:pPr>
      <w:r>
        <w:t>Ford Heights School District 169</w:t>
      </w:r>
      <w:r w:rsidR="00337A6D">
        <w:tab/>
        <w:t>7:345</w:t>
      </w:r>
      <w:r w:rsidR="00835764">
        <w:t>-</w:t>
      </w:r>
      <w:r w:rsidR="00337A6D">
        <w:t>AP</w:t>
      </w:r>
      <w:r w:rsidR="00255832">
        <w:t xml:space="preserve">, </w:t>
      </w:r>
      <w:r w:rsidR="00387F1F">
        <w:t>E4</w:t>
      </w:r>
    </w:p>
    <w:p w14:paraId="5218D289" w14:textId="77777777" w:rsidR="00835764" w:rsidRDefault="00835764">
      <w:pPr>
        <w:tabs>
          <w:tab w:val="right" w:pos="9000"/>
        </w:tabs>
      </w:pPr>
    </w:p>
    <w:p w14:paraId="1D51AC83" w14:textId="341F52D0" w:rsidR="00835764" w:rsidRPr="006D0895" w:rsidRDefault="00835764" w:rsidP="006D0895">
      <w:pPr>
        <w:pStyle w:val="Heading1"/>
      </w:pPr>
      <w:r w:rsidRPr="006D0895">
        <w:t>Students</w:t>
      </w:r>
    </w:p>
    <w:p w14:paraId="6153CFCA" w14:textId="4F95C4FA" w:rsidR="00835764" w:rsidRDefault="00835764" w:rsidP="006D0895">
      <w:pPr>
        <w:pStyle w:val="Heading2"/>
      </w:pPr>
      <w:r w:rsidRPr="006D0895">
        <w:t xml:space="preserve">Exhibit </w:t>
      </w:r>
      <w:r w:rsidR="006D0895" w:rsidRPr="006D0895">
        <w:t>–</w:t>
      </w:r>
      <w:r w:rsidRPr="006D0895">
        <w:t xml:space="preserve"> </w:t>
      </w:r>
      <w:r w:rsidR="005C7CD5">
        <w:t>Notice of Parent Rights R</w:t>
      </w:r>
      <w:r w:rsidR="00177FA4">
        <w:t>egarding Student Covered Information</w:t>
      </w:r>
    </w:p>
    <w:p w14:paraId="1FFF3815" w14:textId="7E8E63A0" w:rsidR="00835764" w:rsidRPr="00EB005D" w:rsidRDefault="004D2AFA" w:rsidP="00EB005D">
      <w:pPr>
        <w:pStyle w:val="BodyText"/>
        <w:rPr>
          <w:i/>
        </w:rPr>
      </w:pPr>
      <w:r>
        <w:rPr>
          <w:i/>
        </w:rPr>
        <w:t xml:space="preserve">Post </w:t>
      </w:r>
      <w:r w:rsidR="00110734">
        <w:rPr>
          <w:i/>
        </w:rPr>
        <w:t>on</w:t>
      </w:r>
      <w:r>
        <w:rPr>
          <w:i/>
        </w:rPr>
        <w:t xml:space="preserve"> the District’s</w:t>
      </w:r>
      <w:r w:rsidR="00110734">
        <w:rPr>
          <w:i/>
        </w:rPr>
        <w:t xml:space="preserve"> website </w:t>
      </w:r>
      <w:r w:rsidR="00AF37D4">
        <w:rPr>
          <w:i/>
        </w:rPr>
        <w:t xml:space="preserve">a description of the procedures parents/guardians may use to carry out their rights </w:t>
      </w:r>
      <w:r w:rsidR="00CA2FF8">
        <w:rPr>
          <w:i/>
        </w:rPr>
        <w:t xml:space="preserve">under 105 ILCS 85/33 </w:t>
      </w:r>
      <w:r w:rsidR="00AF37D4">
        <w:rPr>
          <w:i/>
        </w:rPr>
        <w:t>regarding their children’s covered information</w:t>
      </w:r>
      <w:r>
        <w:rPr>
          <w:i/>
        </w:rPr>
        <w:t>, as required by 105 ILCS 85/27(4)</w:t>
      </w:r>
      <w:r w:rsidR="00AF37D4">
        <w:rPr>
          <w:i/>
        </w:rPr>
        <w:t>.</w:t>
      </w:r>
      <w:bookmarkStart w:id="0" w:name="dated"/>
      <w:bookmarkEnd w:id="0"/>
    </w:p>
    <w:p w14:paraId="1D17457D" w14:textId="77777777" w:rsidR="009679DC" w:rsidRPr="009679DC" w:rsidRDefault="00F90A41" w:rsidP="001C118B">
      <w:pPr>
        <w:pStyle w:val="BodyText"/>
      </w:pPr>
      <w:r>
        <w:t>The contact information for the District’s Privacy Officer</w:t>
      </w:r>
      <w:r w:rsidR="00510BEB">
        <w:t xml:space="preserve"> or other staff member designated to </w:t>
      </w:r>
      <w:r w:rsidR="002F6C05">
        <w:t>respond</w:t>
      </w:r>
      <w:r w:rsidR="00510BEB">
        <w:t xml:space="preserve"> to parent</w:t>
      </w:r>
      <w:r w:rsidR="002F6C05">
        <w:t>/guardian</w:t>
      </w:r>
      <w:r w:rsidR="00510BEB">
        <w:t xml:space="preserve"> requests</w:t>
      </w:r>
      <w:r>
        <w:t xml:space="preserve"> </w:t>
      </w:r>
      <w:r w:rsidR="009679DC">
        <w:t xml:space="preserve">for their child’s covered information </w:t>
      </w:r>
      <w:r>
        <w:t>follows:</w:t>
      </w:r>
    </w:p>
    <w:tbl>
      <w:tblPr>
        <w:tblW w:w="0" w:type="auto"/>
        <w:tblLook w:val="00A0" w:firstRow="1" w:lastRow="0" w:firstColumn="1" w:lastColumn="0" w:noHBand="0" w:noVBand="0"/>
      </w:tblPr>
      <w:tblGrid>
        <w:gridCol w:w="4320"/>
        <w:gridCol w:w="236"/>
      </w:tblGrid>
      <w:tr w:rsidR="009679DC" w14:paraId="44548048" w14:textId="77777777" w:rsidTr="002D4635">
        <w:tc>
          <w:tcPr>
            <w:tcW w:w="4320" w:type="dxa"/>
            <w:tcBorders>
              <w:bottom w:val="single" w:sz="4" w:space="0" w:color="auto"/>
            </w:tcBorders>
            <w:tcMar>
              <w:left w:w="0" w:type="dxa"/>
              <w:right w:w="0" w:type="dxa"/>
            </w:tcMar>
          </w:tcPr>
          <w:p w14:paraId="20D1874E" w14:textId="1786F143" w:rsidR="009679DC" w:rsidRDefault="00FC2DA9" w:rsidP="002D4635">
            <w:pPr>
              <w:pStyle w:val="BodyText"/>
              <w:keepNext/>
              <w:keepLines/>
              <w:tabs>
                <w:tab w:val="left" w:pos="4320"/>
                <w:tab w:val="left" w:pos="4500"/>
              </w:tabs>
              <w:spacing w:before="120" w:after="0"/>
            </w:pPr>
            <w:r>
              <w:t>Dr. Sharon P. Rivers</w:t>
            </w:r>
          </w:p>
        </w:tc>
        <w:tc>
          <w:tcPr>
            <w:tcW w:w="236" w:type="dxa"/>
            <w:tcMar>
              <w:left w:w="0" w:type="dxa"/>
              <w:right w:w="0" w:type="dxa"/>
            </w:tcMar>
          </w:tcPr>
          <w:p w14:paraId="21408C56" w14:textId="77777777" w:rsidR="009679DC" w:rsidRDefault="009679DC" w:rsidP="002D4635">
            <w:pPr>
              <w:pStyle w:val="BodyText"/>
              <w:keepNext/>
              <w:keepLines/>
              <w:tabs>
                <w:tab w:val="left" w:pos="4320"/>
                <w:tab w:val="left" w:pos="4500"/>
              </w:tabs>
              <w:spacing w:before="120" w:after="0"/>
            </w:pPr>
          </w:p>
        </w:tc>
      </w:tr>
      <w:tr w:rsidR="009679DC" w14:paraId="062C0486" w14:textId="77777777" w:rsidTr="002D4635">
        <w:tc>
          <w:tcPr>
            <w:tcW w:w="4320" w:type="dxa"/>
            <w:tcBorders>
              <w:top w:val="single" w:sz="4" w:space="0" w:color="auto"/>
              <w:bottom w:val="single" w:sz="4" w:space="0" w:color="auto"/>
            </w:tcBorders>
            <w:tcMar>
              <w:left w:w="0" w:type="dxa"/>
              <w:right w:w="0" w:type="dxa"/>
            </w:tcMar>
          </w:tcPr>
          <w:p w14:paraId="78CA171B" w14:textId="77777777" w:rsidR="009679DC" w:rsidRPr="0086271A" w:rsidRDefault="009679DC" w:rsidP="002D4635">
            <w:pPr>
              <w:pStyle w:val="BodyText"/>
              <w:keepNext/>
              <w:keepLines/>
              <w:tabs>
                <w:tab w:val="left" w:pos="4320"/>
                <w:tab w:val="left" w:pos="4500"/>
              </w:tabs>
              <w:spacing w:before="0" w:after="0"/>
              <w:rPr>
                <w:sz w:val="20"/>
              </w:rPr>
            </w:pPr>
            <w:r w:rsidRPr="0086271A">
              <w:rPr>
                <w:sz w:val="20"/>
              </w:rPr>
              <w:t>Name</w:t>
            </w:r>
          </w:p>
          <w:p w14:paraId="7BE5558D" w14:textId="4A8AEEE1" w:rsidR="009679DC" w:rsidRPr="00EA3D98" w:rsidRDefault="00FC2DA9" w:rsidP="002D4635">
            <w:pPr>
              <w:pStyle w:val="BodyText"/>
              <w:keepNext/>
              <w:keepLines/>
              <w:tabs>
                <w:tab w:val="left" w:pos="4320"/>
                <w:tab w:val="left" w:pos="4500"/>
              </w:tabs>
              <w:spacing w:before="0" w:after="0"/>
            </w:pPr>
            <w:r>
              <w:t>910 Woodlawn Ave., Ford Heights, IL 60411</w:t>
            </w:r>
          </w:p>
        </w:tc>
        <w:tc>
          <w:tcPr>
            <w:tcW w:w="236" w:type="dxa"/>
            <w:tcMar>
              <w:left w:w="0" w:type="dxa"/>
              <w:right w:w="0" w:type="dxa"/>
            </w:tcMar>
          </w:tcPr>
          <w:p w14:paraId="280FEE0C" w14:textId="77777777" w:rsidR="009679DC" w:rsidRDefault="009679DC" w:rsidP="002D4635">
            <w:pPr>
              <w:pStyle w:val="BodyText"/>
              <w:keepNext/>
              <w:keepLines/>
              <w:tabs>
                <w:tab w:val="left" w:pos="4320"/>
                <w:tab w:val="left" w:pos="4500"/>
              </w:tabs>
              <w:spacing w:before="0" w:after="0"/>
            </w:pPr>
          </w:p>
        </w:tc>
      </w:tr>
      <w:tr w:rsidR="009679DC" w14:paraId="230600BC" w14:textId="77777777" w:rsidTr="002D4635">
        <w:tc>
          <w:tcPr>
            <w:tcW w:w="4320" w:type="dxa"/>
            <w:tcBorders>
              <w:top w:val="single" w:sz="4" w:space="0" w:color="auto"/>
              <w:bottom w:val="single" w:sz="4" w:space="0" w:color="auto"/>
            </w:tcBorders>
            <w:tcMar>
              <w:left w:w="0" w:type="dxa"/>
              <w:right w:w="0" w:type="dxa"/>
            </w:tcMar>
          </w:tcPr>
          <w:p w14:paraId="61B64B10" w14:textId="77777777" w:rsidR="009679DC" w:rsidRPr="0086271A" w:rsidRDefault="009679DC" w:rsidP="002D4635">
            <w:pPr>
              <w:pStyle w:val="BodyText"/>
              <w:keepNext/>
              <w:keepLines/>
              <w:tabs>
                <w:tab w:val="left" w:pos="4320"/>
                <w:tab w:val="left" w:pos="4500"/>
              </w:tabs>
              <w:spacing w:before="0" w:after="0"/>
              <w:rPr>
                <w:sz w:val="20"/>
              </w:rPr>
            </w:pPr>
            <w:r w:rsidRPr="0086271A">
              <w:rPr>
                <w:sz w:val="20"/>
              </w:rPr>
              <w:t>Address</w:t>
            </w:r>
          </w:p>
          <w:p w14:paraId="296AA278" w14:textId="7395BD0B" w:rsidR="009679DC" w:rsidRPr="00EA3D98" w:rsidRDefault="00FC2DA9" w:rsidP="002D4635">
            <w:pPr>
              <w:pStyle w:val="BodyText"/>
              <w:keepNext/>
              <w:keepLines/>
              <w:tabs>
                <w:tab w:val="left" w:pos="4320"/>
                <w:tab w:val="left" w:pos="4500"/>
              </w:tabs>
              <w:spacing w:before="0" w:after="0"/>
            </w:pPr>
            <w:r>
              <w:t>srivers@fordheights169.org</w:t>
            </w:r>
          </w:p>
        </w:tc>
        <w:tc>
          <w:tcPr>
            <w:tcW w:w="236" w:type="dxa"/>
            <w:tcMar>
              <w:left w:w="0" w:type="dxa"/>
              <w:right w:w="0" w:type="dxa"/>
            </w:tcMar>
          </w:tcPr>
          <w:p w14:paraId="7AE7A085" w14:textId="77777777" w:rsidR="009679DC" w:rsidRDefault="009679DC" w:rsidP="002D4635">
            <w:pPr>
              <w:pStyle w:val="BodyText"/>
              <w:keepNext/>
              <w:keepLines/>
              <w:tabs>
                <w:tab w:val="left" w:pos="4320"/>
                <w:tab w:val="left" w:pos="4500"/>
              </w:tabs>
              <w:spacing w:before="0" w:after="0"/>
            </w:pPr>
          </w:p>
        </w:tc>
      </w:tr>
      <w:tr w:rsidR="009679DC" w14:paraId="03AF30C9" w14:textId="77777777" w:rsidTr="002D4635">
        <w:tc>
          <w:tcPr>
            <w:tcW w:w="4320" w:type="dxa"/>
            <w:tcBorders>
              <w:top w:val="single" w:sz="4" w:space="0" w:color="auto"/>
              <w:bottom w:val="single" w:sz="4" w:space="0" w:color="auto"/>
            </w:tcBorders>
            <w:tcMar>
              <w:left w:w="0" w:type="dxa"/>
              <w:right w:w="0" w:type="dxa"/>
            </w:tcMar>
          </w:tcPr>
          <w:p w14:paraId="47C0189D" w14:textId="77777777" w:rsidR="009679DC" w:rsidRDefault="009679DC" w:rsidP="002D4635">
            <w:pPr>
              <w:pStyle w:val="BodyText"/>
              <w:keepNext/>
              <w:keepLines/>
              <w:tabs>
                <w:tab w:val="left" w:pos="4320"/>
                <w:tab w:val="left" w:pos="4500"/>
              </w:tabs>
              <w:spacing w:before="0" w:after="0"/>
              <w:rPr>
                <w:sz w:val="20"/>
              </w:rPr>
            </w:pPr>
            <w:r>
              <w:rPr>
                <w:sz w:val="20"/>
              </w:rPr>
              <w:t>Email</w:t>
            </w:r>
          </w:p>
          <w:p w14:paraId="3856EDDC" w14:textId="51F41E20" w:rsidR="00FC2DA9" w:rsidRDefault="00FC2DA9" w:rsidP="002D4635">
            <w:pPr>
              <w:pStyle w:val="BodyText"/>
              <w:keepNext/>
              <w:keepLines/>
              <w:tabs>
                <w:tab w:val="left" w:pos="4320"/>
                <w:tab w:val="left" w:pos="4500"/>
              </w:tabs>
              <w:spacing w:before="0" w:after="0"/>
            </w:pPr>
            <w:r>
              <w:t>708-758-1375</w:t>
            </w:r>
          </w:p>
        </w:tc>
        <w:tc>
          <w:tcPr>
            <w:tcW w:w="236" w:type="dxa"/>
            <w:tcMar>
              <w:left w:w="0" w:type="dxa"/>
              <w:right w:w="0" w:type="dxa"/>
            </w:tcMar>
          </w:tcPr>
          <w:p w14:paraId="79EFE849" w14:textId="77777777" w:rsidR="009679DC" w:rsidRDefault="009679DC" w:rsidP="002D4635">
            <w:pPr>
              <w:pStyle w:val="BodyText"/>
              <w:keepNext/>
              <w:keepLines/>
              <w:tabs>
                <w:tab w:val="left" w:pos="4320"/>
                <w:tab w:val="left" w:pos="4500"/>
              </w:tabs>
              <w:spacing w:before="180" w:after="0"/>
            </w:pPr>
          </w:p>
        </w:tc>
      </w:tr>
      <w:tr w:rsidR="009679DC" w14:paraId="4A12139C" w14:textId="77777777" w:rsidTr="002D4635">
        <w:tc>
          <w:tcPr>
            <w:tcW w:w="4320" w:type="dxa"/>
            <w:tcBorders>
              <w:top w:val="single" w:sz="4" w:space="0" w:color="auto"/>
            </w:tcBorders>
            <w:tcMar>
              <w:left w:w="0" w:type="dxa"/>
              <w:right w:w="0" w:type="dxa"/>
            </w:tcMar>
          </w:tcPr>
          <w:p w14:paraId="72EF30A9" w14:textId="77777777" w:rsidR="009679DC" w:rsidRPr="0086271A" w:rsidRDefault="009679DC" w:rsidP="002D4635">
            <w:pPr>
              <w:pStyle w:val="BodyText"/>
              <w:keepNext/>
              <w:keepLines/>
              <w:tabs>
                <w:tab w:val="left" w:pos="4320"/>
                <w:tab w:val="left" w:pos="4500"/>
              </w:tabs>
              <w:spacing w:before="0" w:after="0"/>
              <w:rPr>
                <w:sz w:val="20"/>
              </w:rPr>
            </w:pPr>
            <w:r w:rsidRPr="0086271A">
              <w:rPr>
                <w:sz w:val="20"/>
              </w:rPr>
              <w:t>Telephone</w:t>
            </w:r>
          </w:p>
        </w:tc>
        <w:tc>
          <w:tcPr>
            <w:tcW w:w="236" w:type="dxa"/>
            <w:tcMar>
              <w:left w:w="0" w:type="dxa"/>
              <w:right w:w="0" w:type="dxa"/>
            </w:tcMar>
          </w:tcPr>
          <w:p w14:paraId="5D2AB296" w14:textId="77777777" w:rsidR="009679DC" w:rsidRDefault="009679DC" w:rsidP="002D4635">
            <w:pPr>
              <w:pStyle w:val="BodyText"/>
              <w:keepNext/>
              <w:keepLines/>
              <w:tabs>
                <w:tab w:val="left" w:pos="4320"/>
                <w:tab w:val="left" w:pos="4500"/>
              </w:tabs>
              <w:spacing w:before="0" w:after="0"/>
            </w:pPr>
          </w:p>
        </w:tc>
      </w:tr>
    </w:tbl>
    <w:p w14:paraId="1BF194D9" w14:textId="1D0B887D" w:rsidR="00673B95" w:rsidRDefault="004D2AFA" w:rsidP="001C118B">
      <w:pPr>
        <w:pStyle w:val="BodyText"/>
      </w:pPr>
      <w:r>
        <w:t xml:space="preserve">Under the </w:t>
      </w:r>
      <w:r w:rsidR="00FB6B96">
        <w:t xml:space="preserve">Illinois </w:t>
      </w:r>
      <w:r>
        <w:t xml:space="preserve">Student Online Personal Protection Act (SOPPA), you have the right to review your child’s </w:t>
      </w:r>
      <w:r w:rsidRPr="004D2AFA">
        <w:rPr>
          <w:i/>
        </w:rPr>
        <w:t>covered information</w:t>
      </w:r>
      <w:r w:rsidR="00D572FB">
        <w:t>.</w:t>
      </w:r>
      <w:r w:rsidR="00C51CFD">
        <w:t xml:space="preserve"> </w:t>
      </w:r>
      <w:r w:rsidR="00232D2E" w:rsidRPr="009B3290">
        <w:rPr>
          <w:i/>
        </w:rPr>
        <w:t>Covered information</w:t>
      </w:r>
      <w:r w:rsidR="00232D2E">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 </w:t>
      </w:r>
      <w:r w:rsidR="00232D2E" w:rsidRPr="009B3290">
        <w:rPr>
          <w:i/>
        </w:rPr>
        <w:t xml:space="preserve">Operators </w:t>
      </w:r>
      <w:r w:rsidR="00232D2E">
        <w:t>are entities (such as educational technology vendors) that operate Internet websites, online services, online applications, or mobile applications that are designed, marketed, and primarily used for K-12 school purposes.</w:t>
      </w:r>
    </w:p>
    <w:p w14:paraId="6B030F1F" w14:textId="785E6232" w:rsidR="00673B95" w:rsidRDefault="00673B95" w:rsidP="001C118B">
      <w:pPr>
        <w:pStyle w:val="BodyText"/>
      </w:pPr>
      <w:r>
        <w:t>Under SOPPA, you have a right to:</w:t>
      </w:r>
    </w:p>
    <w:p w14:paraId="07CA1B9E" w14:textId="3790F706" w:rsidR="008B75DC" w:rsidRPr="001C118B" w:rsidRDefault="00673B95" w:rsidP="00B34823">
      <w:pPr>
        <w:pStyle w:val="LISTNUMBERDOUBLE"/>
        <w:numPr>
          <w:ilvl w:val="0"/>
          <w:numId w:val="28"/>
        </w:numPr>
        <w:ind w:left="360"/>
        <w:rPr>
          <w:b/>
        </w:rPr>
      </w:pPr>
      <w:r w:rsidRPr="001C118B">
        <w:rPr>
          <w:b/>
        </w:rPr>
        <w:t>Request to inspect and review your child’s covered information, whether it is maintained by the District,</w:t>
      </w:r>
      <w:r w:rsidR="004952DC">
        <w:rPr>
          <w:b/>
        </w:rPr>
        <w:t xml:space="preserve"> the</w:t>
      </w:r>
      <w:r w:rsidR="006D02DC">
        <w:rPr>
          <w:b/>
        </w:rPr>
        <w:t xml:space="preserve"> Ill. State Board of Education</w:t>
      </w:r>
      <w:r w:rsidRPr="001C118B">
        <w:rPr>
          <w:b/>
        </w:rPr>
        <w:t xml:space="preserve"> </w:t>
      </w:r>
      <w:r w:rsidR="006D02DC">
        <w:rPr>
          <w:b/>
        </w:rPr>
        <w:t>(</w:t>
      </w:r>
      <w:r w:rsidRPr="001C118B">
        <w:rPr>
          <w:b/>
        </w:rPr>
        <w:t>ISBE</w:t>
      </w:r>
      <w:r w:rsidR="006D02DC">
        <w:rPr>
          <w:b/>
        </w:rPr>
        <w:t>)</w:t>
      </w:r>
      <w:r w:rsidRPr="001C118B">
        <w:rPr>
          <w:b/>
        </w:rPr>
        <w:t>, or an operator.</w:t>
      </w:r>
    </w:p>
    <w:p w14:paraId="6F923E68" w14:textId="77777777" w:rsidR="008B75DC" w:rsidRDefault="008B75DC" w:rsidP="00B34823">
      <w:pPr>
        <w:pStyle w:val="ListAlphaLower"/>
        <w:numPr>
          <w:ilvl w:val="0"/>
          <w:numId w:val="27"/>
        </w:numPr>
        <w:ind w:left="720"/>
      </w:pPr>
      <w:r>
        <w:t xml:space="preserve">The District will provide you with the opportunity to inspect and review your child’s covered information within the timeframe prescribed by State rules. </w:t>
      </w:r>
    </w:p>
    <w:p w14:paraId="58711CF5" w14:textId="77777777" w:rsidR="008B75DC" w:rsidRDefault="00AC111F" w:rsidP="00B34823">
      <w:pPr>
        <w:pStyle w:val="ListAlphaLower"/>
        <w:numPr>
          <w:ilvl w:val="0"/>
          <w:numId w:val="27"/>
        </w:numPr>
        <w:ind w:left="720"/>
      </w:pPr>
      <w:r>
        <w:t>If the covered information requested includes data on other students, your access will be limited to the covered information relevant to your child.</w:t>
      </w:r>
      <w:r w:rsidR="009679DC">
        <w:t xml:space="preserve"> </w:t>
      </w:r>
    </w:p>
    <w:p w14:paraId="261CF744" w14:textId="1587F642" w:rsidR="00F66C1F" w:rsidRDefault="009679DC" w:rsidP="00B34823">
      <w:pPr>
        <w:pStyle w:val="ListAlphaLower"/>
        <w:numPr>
          <w:ilvl w:val="0"/>
          <w:numId w:val="27"/>
        </w:numPr>
        <w:ind w:left="720"/>
      </w:pPr>
      <w:r>
        <w:t>If t</w:t>
      </w:r>
      <w:r w:rsidR="00CA2FF8">
        <w:t xml:space="preserve">he covered information you </w:t>
      </w:r>
      <w:r>
        <w:t xml:space="preserve">request includes your child’s school student records, the District will </w:t>
      </w:r>
      <w:r w:rsidR="008B75DC">
        <w:t>permit you to</w:t>
      </w:r>
      <w:r>
        <w:t xml:space="preserve"> inspect and review any school student records</w:t>
      </w:r>
      <w:r w:rsidR="00692D57">
        <w:t xml:space="preserve"> of your child</w:t>
      </w:r>
      <w:r>
        <w:t xml:space="preserve"> in accordance with the District’s procedures for student records requests.</w:t>
      </w:r>
      <w:r w:rsidR="008B75DC">
        <w:t xml:space="preserve"> See 7:340-AP1, E1, </w:t>
      </w:r>
      <w:r w:rsidR="008B75DC">
        <w:rPr>
          <w:i/>
        </w:rPr>
        <w:t>Notice to Parents/Guardians and Students of Their Rights Concerning a Student’s School Records.</w:t>
      </w:r>
    </w:p>
    <w:p w14:paraId="4A997B3B" w14:textId="22BE5238" w:rsidR="008B75DC" w:rsidRPr="001C118B" w:rsidRDefault="00673B95" w:rsidP="00B34823">
      <w:pPr>
        <w:pStyle w:val="LISTNUMBERDOUBLE"/>
        <w:numPr>
          <w:ilvl w:val="0"/>
          <w:numId w:val="28"/>
        </w:numPr>
        <w:ind w:left="360"/>
        <w:rPr>
          <w:b/>
        </w:rPr>
      </w:pPr>
      <w:r w:rsidRPr="001C118B">
        <w:rPr>
          <w:b/>
        </w:rPr>
        <w:t xml:space="preserve">Request a copy of your child’s covered information, in electronic or paper form.  </w:t>
      </w:r>
    </w:p>
    <w:p w14:paraId="7D195315" w14:textId="1D69FF10" w:rsidR="0019257F" w:rsidRDefault="00911069" w:rsidP="00B34823">
      <w:pPr>
        <w:pStyle w:val="ListAlphaLower"/>
        <w:numPr>
          <w:ilvl w:val="0"/>
          <w:numId w:val="30"/>
        </w:numPr>
        <w:ind w:left="720"/>
      </w:pPr>
      <w:r>
        <w:t xml:space="preserve">The District will provide the copy to you within </w:t>
      </w:r>
      <w:r w:rsidR="00993E35">
        <w:t>45 days of your request</w:t>
      </w:r>
      <w:r>
        <w:t>.</w:t>
      </w:r>
    </w:p>
    <w:p w14:paraId="4F9545DD" w14:textId="69B5CB8A" w:rsidR="00673B95" w:rsidRDefault="00673B95" w:rsidP="00B34823">
      <w:pPr>
        <w:pStyle w:val="ListAlphaLower"/>
        <w:numPr>
          <w:ilvl w:val="0"/>
          <w:numId w:val="30"/>
        </w:numPr>
        <w:ind w:left="720"/>
      </w:pPr>
      <w:r>
        <w:t>If you request an electronic copy, the District will provide you the copy in an electronic format</w:t>
      </w:r>
      <w:r w:rsidR="00993E35">
        <w:t xml:space="preserve"> at no cost</w:t>
      </w:r>
      <w:r>
        <w:t>, unless the D</w:t>
      </w:r>
      <w:r w:rsidR="00CB4F3D">
        <w:t>istrict does not maintain the information</w:t>
      </w:r>
      <w:r>
        <w:t xml:space="preserve"> in electronic format and reproducing </w:t>
      </w:r>
      <w:r w:rsidR="00CB4F3D">
        <w:t xml:space="preserve">it </w:t>
      </w:r>
      <w:r>
        <w:t>in an electronic format would be undu</w:t>
      </w:r>
      <w:r w:rsidR="006C4EBF">
        <w:t>ly burdensome to the District.</w:t>
      </w:r>
    </w:p>
    <w:p w14:paraId="2CA6053B" w14:textId="0047A467" w:rsidR="00731307" w:rsidRDefault="00CB4F3D" w:rsidP="00B34823">
      <w:pPr>
        <w:pStyle w:val="ListAlphaLower"/>
        <w:numPr>
          <w:ilvl w:val="0"/>
          <w:numId w:val="30"/>
        </w:numPr>
        <w:ind w:left="720"/>
      </w:pPr>
      <w:r>
        <w:t xml:space="preserve">If you request a paper copy, </w:t>
      </w:r>
      <w:r w:rsidR="00993E35">
        <w:t xml:space="preserve">after the first 50 pages, </w:t>
      </w:r>
      <w:r>
        <w:t xml:space="preserve">the District will charge you </w:t>
      </w:r>
      <w:r w:rsidR="00993E35">
        <w:t>$0.15 per page</w:t>
      </w:r>
      <w:r w:rsidR="00731307">
        <w:t>.</w:t>
      </w:r>
      <w:r w:rsidR="00CA2FF8">
        <w:t xml:space="preserve"> </w:t>
      </w:r>
      <w:r w:rsidR="0019257F">
        <w:t>However, you will not be denied a copy if you have an inability to pay.</w:t>
      </w:r>
    </w:p>
    <w:p w14:paraId="78236905" w14:textId="1F2E597A" w:rsidR="00731307" w:rsidRDefault="00731307" w:rsidP="00B34823">
      <w:pPr>
        <w:pStyle w:val="ListAlphaLower"/>
        <w:numPr>
          <w:ilvl w:val="0"/>
          <w:numId w:val="30"/>
        </w:numPr>
        <w:ind w:left="720"/>
      </w:pPr>
      <w:r>
        <w:t xml:space="preserve">You are limited to </w:t>
      </w:r>
      <w:r w:rsidR="00D766CB">
        <w:t>two requests per child</w:t>
      </w:r>
      <w:r w:rsidR="00993E35">
        <w:t xml:space="preserve"> per fiscal quarter</w:t>
      </w:r>
      <w:r>
        <w:t>.</w:t>
      </w:r>
    </w:p>
    <w:p w14:paraId="3CE4C282" w14:textId="12E683B0" w:rsidR="0019257F" w:rsidRDefault="00C01E19" w:rsidP="00B34823">
      <w:pPr>
        <w:pStyle w:val="ListAlphaLower"/>
        <w:numPr>
          <w:ilvl w:val="0"/>
          <w:numId w:val="30"/>
        </w:numPr>
        <w:ind w:left="720"/>
      </w:pPr>
      <w:r>
        <w:lastRenderedPageBreak/>
        <w:t>If t</w:t>
      </w:r>
      <w:r w:rsidR="00CA2FF8">
        <w:t xml:space="preserve">he covered information you </w:t>
      </w:r>
      <w:r>
        <w:t xml:space="preserve">request includes your child’s school student records, the District will provide a copy of </w:t>
      </w:r>
      <w:r w:rsidR="00692D57">
        <w:t>your child</w:t>
      </w:r>
      <w:r w:rsidR="00160648">
        <w:t>’s school student records</w:t>
      </w:r>
      <w:r>
        <w:t xml:space="preserve"> to you in accordance with the District’s procedures for student records requests. See 7:340-AP1, E1, </w:t>
      </w:r>
      <w:r>
        <w:rPr>
          <w:i/>
        </w:rPr>
        <w:t>Notice to Parents/Guardians and Students of Their Rights Concerning a Student’s School Records.</w:t>
      </w:r>
    </w:p>
    <w:p w14:paraId="31E100C2" w14:textId="0140F0DE" w:rsidR="007E70B7" w:rsidRPr="00B35906" w:rsidRDefault="00731307" w:rsidP="00B34823">
      <w:pPr>
        <w:pStyle w:val="LISTNUMBERDOUBLE"/>
        <w:numPr>
          <w:ilvl w:val="0"/>
          <w:numId w:val="28"/>
        </w:numPr>
        <w:ind w:left="360"/>
        <w:rPr>
          <w:b/>
        </w:rPr>
      </w:pPr>
      <w:r w:rsidRPr="00B35906">
        <w:rPr>
          <w:b/>
        </w:rPr>
        <w:t>Request corrections to factual inaccuracies contained in your child’s covered information.</w:t>
      </w:r>
      <w:r w:rsidRPr="00B35906">
        <w:t xml:space="preserve"> Upon receipt of a request, the District will take the following steps:</w:t>
      </w:r>
    </w:p>
    <w:p w14:paraId="1FE6CDAC" w14:textId="07C616D4" w:rsidR="00731307" w:rsidRDefault="00160648" w:rsidP="00B34823">
      <w:pPr>
        <w:pStyle w:val="ListAlphaLower"/>
        <w:numPr>
          <w:ilvl w:val="0"/>
          <w:numId w:val="32"/>
        </w:numPr>
        <w:ind w:left="720"/>
      </w:pPr>
      <w:r>
        <w:t>The District will review your</w:t>
      </w:r>
      <w:r w:rsidR="00731307">
        <w:t xml:space="preserve"> request and determine if the factual inaccuracy exists.</w:t>
      </w:r>
    </w:p>
    <w:p w14:paraId="746D05FD" w14:textId="77777777" w:rsidR="00731307" w:rsidRDefault="00731307" w:rsidP="00B34823">
      <w:pPr>
        <w:pStyle w:val="ListAlphaLower"/>
        <w:numPr>
          <w:ilvl w:val="0"/>
          <w:numId w:val="32"/>
        </w:numPr>
        <w:ind w:left="720"/>
      </w:pPr>
      <w:r>
        <w:t>If the District determines that a</w:t>
      </w:r>
      <w:r w:rsidR="0070028E">
        <w:t xml:space="preserve"> factual inaccuracy exists, and the District maintains or possesses the covered information, it will correct the inaccuracy and confirm the correction with you within 90 calendar days after receiving your request.</w:t>
      </w:r>
    </w:p>
    <w:p w14:paraId="158BB831" w14:textId="16CA429C" w:rsidR="0070028E" w:rsidRDefault="0070028E" w:rsidP="00B34823">
      <w:pPr>
        <w:pStyle w:val="ListAlphaLower"/>
        <w:numPr>
          <w:ilvl w:val="0"/>
          <w:numId w:val="32"/>
        </w:numPr>
        <w:ind w:left="720"/>
      </w:pPr>
      <w:r>
        <w:t>If the District determines that a factual inaccuracy exists and an operator or ISBE maintains the information, the District will notify the operator or ISBE of the factual inaccuracy and the correct</w:t>
      </w:r>
      <w:r w:rsidR="00110734">
        <w:t>ion</w:t>
      </w:r>
      <w:r w:rsidR="00160648">
        <w:t xml:space="preserve"> to be made. </w:t>
      </w:r>
      <w:r>
        <w:t>The operator or ISBE is required to confirm the correction with the District within 90 calendar days after it r</w:t>
      </w:r>
      <w:r w:rsidR="00160648">
        <w:t xml:space="preserve">eceives the District’s notice. </w:t>
      </w:r>
      <w:r>
        <w:t>The District will then confirm the correction with you within 10 business days after it receives the confirmation of the correction from the operator or ISBE.</w:t>
      </w:r>
    </w:p>
    <w:p w14:paraId="4897BDE8" w14:textId="2B3BE4F3" w:rsidR="00673B95" w:rsidRDefault="00C01E19" w:rsidP="00B34823">
      <w:pPr>
        <w:pStyle w:val="ListAlphaLower"/>
        <w:numPr>
          <w:ilvl w:val="0"/>
          <w:numId w:val="32"/>
        </w:numPr>
        <w:ind w:left="720"/>
      </w:pPr>
      <w:r>
        <w:t>If t</w:t>
      </w:r>
      <w:r w:rsidR="00F66C1F">
        <w:t xml:space="preserve">he covered information </w:t>
      </w:r>
      <w:r>
        <w:t xml:space="preserve">you are requesting be corrected includes your child’s school student records, the District will follow its procedures for amendment of student records with respect to those school student records. See 7:340-AP1, E1, </w:t>
      </w:r>
      <w:r>
        <w:rPr>
          <w:i/>
        </w:rPr>
        <w:t>Notice to Parents/Guardians and Students of Their Rights Concerning a Student’s School Records.</w:t>
      </w:r>
    </w:p>
    <w:p w14:paraId="005D5343" w14:textId="7E4E6085" w:rsidR="00AC111F" w:rsidRDefault="00110734" w:rsidP="00B35906">
      <w:pPr>
        <w:pStyle w:val="BodyText"/>
      </w:pPr>
      <w:r>
        <w:t xml:space="preserve">To make a request to inspect and review, copy, </w:t>
      </w:r>
      <w:r w:rsidR="00F66C1F">
        <w:t>and/</w:t>
      </w:r>
      <w:r>
        <w:t>or correct your child’s covered information</w:t>
      </w:r>
      <w:r w:rsidR="009679DC">
        <w:t xml:space="preserve">, </w:t>
      </w:r>
      <w:r w:rsidR="00FB6B96">
        <w:t xml:space="preserve">please </w:t>
      </w:r>
      <w:r w:rsidR="009679DC">
        <w:t>contact</w:t>
      </w:r>
      <w:r>
        <w:t xml:space="preserve"> the staff member identified above</w:t>
      </w:r>
      <w:r w:rsidR="009679DC">
        <w:t xml:space="preserve"> and specify the nature of your request. You will </w:t>
      </w:r>
      <w:r w:rsidR="00FB6B96">
        <w:t>ne</w:t>
      </w:r>
      <w:r w:rsidR="009679DC">
        <w:t>ed to</w:t>
      </w:r>
      <w:r w:rsidR="00F66C1F">
        <w:t xml:space="preserve"> submit your request in writing, util</w:t>
      </w:r>
      <w:r w:rsidR="004952DC">
        <w:t xml:space="preserve">izing any form the District </w:t>
      </w:r>
      <w:r w:rsidR="00F66C1F">
        <w:t>require</w:t>
      </w:r>
      <w:r w:rsidR="004952DC">
        <w:t>s</w:t>
      </w:r>
      <w:r w:rsidR="00F66C1F">
        <w:t>.</w:t>
      </w:r>
    </w:p>
    <w:p w14:paraId="4DCE0E13" w14:textId="77777777" w:rsidR="00FC2DA9" w:rsidRDefault="00FC2DA9" w:rsidP="00B35906">
      <w:pPr>
        <w:pStyle w:val="BodyText"/>
      </w:pPr>
    </w:p>
    <w:p w14:paraId="5506DF97" w14:textId="77777777" w:rsidR="00FC2DA9" w:rsidRDefault="00FC2DA9" w:rsidP="00B35906">
      <w:pPr>
        <w:pStyle w:val="BodyText"/>
      </w:pPr>
    </w:p>
    <w:p w14:paraId="65C8A3C8" w14:textId="1D692E58" w:rsidR="00FC2DA9" w:rsidRDefault="00FC2DA9" w:rsidP="00B35906">
      <w:pPr>
        <w:pStyle w:val="BodyText"/>
      </w:pPr>
      <w:r>
        <w:t xml:space="preserve">ADOPTED: </w:t>
      </w:r>
      <w:r>
        <w:tab/>
      </w:r>
      <w:r>
        <w:tab/>
        <w:t>August 2021</w:t>
      </w:r>
    </w:p>
    <w:p w14:paraId="53C2C04D" w14:textId="77777777" w:rsidR="00FC2DA9" w:rsidRDefault="00FC2DA9" w:rsidP="00B35906">
      <w:pPr>
        <w:pStyle w:val="BodyText"/>
      </w:pPr>
    </w:p>
    <w:p w14:paraId="352F3EA0" w14:textId="5E0C123B" w:rsidR="00FC2DA9" w:rsidRPr="00F90A41" w:rsidRDefault="00FC2DA9" w:rsidP="00B35906">
      <w:pPr>
        <w:pStyle w:val="BodyText"/>
      </w:pPr>
      <w:r>
        <w:t>REVISED:</w:t>
      </w:r>
      <w:r>
        <w:tab/>
      </w:r>
      <w:r>
        <w:tab/>
        <w:t>November 2021</w:t>
      </w:r>
    </w:p>
    <w:sectPr w:rsidR="00FC2DA9" w:rsidRPr="00F90A41">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099A" w14:textId="77777777" w:rsidR="00AC1F77" w:rsidRDefault="00AC1F77">
      <w:r>
        <w:separator/>
      </w:r>
    </w:p>
  </w:endnote>
  <w:endnote w:type="continuationSeparator" w:id="0">
    <w:p w14:paraId="75023FFE" w14:textId="77777777" w:rsidR="00AC1F77" w:rsidRDefault="00AC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4929" w14:textId="77777777" w:rsidR="00867624" w:rsidRDefault="00867624">
    <w:pPr>
      <w:pStyle w:val="Footer"/>
      <w:tabs>
        <w:tab w:val="clear" w:pos="4320"/>
        <w:tab w:val="clear" w:pos="8640"/>
        <w:tab w:val="right" w:pos="9000"/>
      </w:tabs>
    </w:pPr>
  </w:p>
  <w:p w14:paraId="7F1E6F80" w14:textId="6DD4D87F" w:rsidR="00867624" w:rsidRDefault="00337A6D">
    <w:pPr>
      <w:pStyle w:val="Footer"/>
      <w:tabs>
        <w:tab w:val="clear" w:pos="4320"/>
        <w:tab w:val="clear" w:pos="8640"/>
        <w:tab w:val="right" w:pos="9000"/>
      </w:tabs>
    </w:pPr>
    <w:r>
      <w:t>7:345</w:t>
    </w:r>
    <w:r w:rsidR="00867624">
      <w:t>-</w:t>
    </w:r>
    <w:r w:rsidR="00677EA1">
      <w:t xml:space="preserve">AP, </w:t>
    </w:r>
    <w:r w:rsidR="00122E39">
      <w:t>E4</w:t>
    </w:r>
    <w:r w:rsidR="00867624">
      <w:tab/>
      <w:t xml:space="preserve">Page </w:t>
    </w:r>
    <w:r w:rsidR="00867624">
      <w:fldChar w:fldCharType="begin"/>
    </w:r>
    <w:r w:rsidR="00867624">
      <w:instrText xml:space="preserve"> PAGE  \* MERGEFORMAT </w:instrText>
    </w:r>
    <w:r w:rsidR="00867624">
      <w:fldChar w:fldCharType="separate"/>
    </w:r>
    <w:r w:rsidR="004E48D5">
      <w:rPr>
        <w:noProof/>
      </w:rPr>
      <w:t>1</w:t>
    </w:r>
    <w:r w:rsidR="00867624">
      <w:fldChar w:fldCharType="end"/>
    </w:r>
    <w:r w:rsidR="00867624">
      <w:t xml:space="preserve"> of </w:t>
    </w:r>
    <w:r>
      <w:rPr>
        <w:noProof/>
      </w:rPr>
      <w:fldChar w:fldCharType="begin"/>
    </w:r>
    <w:r>
      <w:rPr>
        <w:noProof/>
      </w:rPr>
      <w:instrText xml:space="preserve"> SECTIONPAGES  \* MERGEFORMAT </w:instrText>
    </w:r>
    <w:r>
      <w:rPr>
        <w:noProof/>
      </w:rPr>
      <w:fldChar w:fldCharType="separate"/>
    </w:r>
    <w:r w:rsidR="00FC2DA9">
      <w:rPr>
        <w:noProof/>
      </w:rPr>
      <w:t>2</w:t>
    </w:r>
    <w:r>
      <w:rPr>
        <w:noProof/>
      </w:rPr>
      <w:fldChar w:fldCharType="end"/>
    </w:r>
  </w:p>
  <w:p w14:paraId="12281787" w14:textId="0FD56270" w:rsidR="00867624" w:rsidRDefault="00867624" w:rsidP="0032399C">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DFCA" w14:textId="77777777" w:rsidR="00AC1F77" w:rsidRDefault="00AC1F77" w:rsidP="00662091">
      <w:r>
        <w:separator/>
      </w:r>
    </w:p>
    <w:p w14:paraId="1E050321" w14:textId="77777777" w:rsidR="00AC1F77" w:rsidRPr="00662091" w:rsidRDefault="00AC1F77" w:rsidP="00662091">
      <w:pPr>
        <w:pStyle w:val="FootnoteText"/>
        <w:ind w:firstLine="0"/>
        <w:jc w:val="left"/>
      </w:pPr>
      <w:r>
        <w:rPr>
          <w:color w:val="FF0000"/>
        </w:rPr>
        <w:t>The footnotes should be removed before the material is used.</w:t>
      </w:r>
    </w:p>
  </w:footnote>
  <w:footnote w:type="continuationSeparator" w:id="0">
    <w:p w14:paraId="1381D801" w14:textId="77777777" w:rsidR="00AC1F77" w:rsidRDefault="00AC1F77" w:rsidP="00662091">
      <w:r>
        <w:separator/>
      </w:r>
    </w:p>
    <w:p w14:paraId="77486A90" w14:textId="77777777" w:rsidR="00AC1F77" w:rsidRPr="00662091" w:rsidRDefault="00AC1F77" w:rsidP="00662091">
      <w:pPr>
        <w:pStyle w:val="FootnoteText"/>
        <w:ind w:firstLine="0"/>
        <w:jc w:val="left"/>
      </w:pPr>
      <w:r>
        <w:rPr>
          <w:color w:val="FF0000"/>
        </w:rPr>
        <w:t>The footnotes should be removed before the material is used.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C688AF8"/>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CE288E6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C295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EE0909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9D41E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EA27A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E13F8A"/>
    <w:multiLevelType w:val="hybridMultilevel"/>
    <w:tmpl w:val="A38CB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50261B"/>
    <w:multiLevelType w:val="hybridMultilevel"/>
    <w:tmpl w:val="01962E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F71B4B"/>
    <w:multiLevelType w:val="singleLevel"/>
    <w:tmpl w:val="31223358"/>
    <w:lvl w:ilvl="0">
      <w:start w:val="8"/>
      <w:numFmt w:val="decimal"/>
      <w:lvlText w:val="%1."/>
      <w:lvlJc w:val="left"/>
      <w:pPr>
        <w:ind w:left="360" w:hanging="360"/>
      </w:pPr>
      <w:rPr>
        <w:rFonts w:hint="default"/>
      </w:rPr>
    </w:lvl>
  </w:abstractNum>
  <w:abstractNum w:abstractNumId="9" w15:restartNumberingAfterBreak="0">
    <w:nsid w:val="08CC25D4"/>
    <w:multiLevelType w:val="hybridMultilevel"/>
    <w:tmpl w:val="F29CD5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3780CBF"/>
    <w:multiLevelType w:val="singleLevel"/>
    <w:tmpl w:val="F95856BE"/>
    <w:lvl w:ilvl="0">
      <w:start w:val="7"/>
      <w:numFmt w:val="decimal"/>
      <w:lvlText w:val="%1. "/>
      <w:lvlJc w:val="left"/>
      <w:pPr>
        <w:ind w:left="360" w:hanging="360"/>
      </w:pPr>
      <w:rPr>
        <w:rFonts w:ascii="Times New Roman" w:hAnsi="Times New Roman" w:hint="default"/>
        <w:b/>
        <w:i w:val="0"/>
        <w:sz w:val="22"/>
        <w:u w:val="none"/>
      </w:rPr>
    </w:lvl>
  </w:abstractNum>
  <w:abstractNum w:abstractNumId="11" w15:restartNumberingAfterBreak="0">
    <w:nsid w:val="156B6ED2"/>
    <w:multiLevelType w:val="singleLevel"/>
    <w:tmpl w:val="9F145C62"/>
    <w:lvl w:ilvl="0">
      <w:start w:val="1"/>
      <w:numFmt w:val="lowerLetter"/>
      <w:lvlText w:val="%1."/>
      <w:legacy w:legacy="1" w:legacySpace="0" w:legacyIndent="360"/>
      <w:lvlJc w:val="left"/>
      <w:pPr>
        <w:ind w:left="1080" w:hanging="360"/>
      </w:pPr>
    </w:lvl>
  </w:abstractNum>
  <w:abstractNum w:abstractNumId="12" w15:restartNumberingAfterBreak="0">
    <w:nsid w:val="15C96AA0"/>
    <w:multiLevelType w:val="hybridMultilevel"/>
    <w:tmpl w:val="60C4C7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608DE"/>
    <w:multiLevelType w:val="hybridMultilevel"/>
    <w:tmpl w:val="1F0A4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821AFE"/>
    <w:multiLevelType w:val="singleLevel"/>
    <w:tmpl w:val="BD3C4AAE"/>
    <w:lvl w:ilvl="0">
      <w:start w:val="1"/>
      <w:numFmt w:val="decimal"/>
      <w:lvlText w:val="%1."/>
      <w:legacy w:legacy="1" w:legacySpace="0" w:legacyIndent="360"/>
      <w:lvlJc w:val="left"/>
      <w:pPr>
        <w:ind w:left="720" w:hanging="360"/>
      </w:pPr>
    </w:lvl>
  </w:abstractNum>
  <w:abstractNum w:abstractNumId="15" w15:restartNumberingAfterBreak="0">
    <w:nsid w:val="36FA4CBD"/>
    <w:multiLevelType w:val="singleLevel"/>
    <w:tmpl w:val="BD3C4AAE"/>
    <w:lvl w:ilvl="0">
      <w:start w:val="1"/>
      <w:numFmt w:val="decimal"/>
      <w:lvlText w:val="%1."/>
      <w:legacy w:legacy="1" w:legacySpace="0" w:legacyIndent="360"/>
      <w:lvlJc w:val="left"/>
      <w:pPr>
        <w:ind w:left="720" w:hanging="360"/>
      </w:pPr>
    </w:lvl>
  </w:abstractNum>
  <w:abstractNum w:abstractNumId="16" w15:restartNumberingAfterBreak="0">
    <w:nsid w:val="3B6252B5"/>
    <w:multiLevelType w:val="singleLevel"/>
    <w:tmpl w:val="FE1ABA92"/>
    <w:lvl w:ilvl="0">
      <w:start w:val="1"/>
      <w:numFmt w:val="decimal"/>
      <w:lvlText w:val="%1."/>
      <w:legacy w:legacy="1" w:legacySpace="0" w:legacyIndent="360"/>
      <w:lvlJc w:val="left"/>
      <w:pPr>
        <w:ind w:left="720" w:hanging="360"/>
      </w:pPr>
    </w:lvl>
  </w:abstractNum>
  <w:abstractNum w:abstractNumId="17" w15:restartNumberingAfterBreak="0">
    <w:nsid w:val="3D157D6C"/>
    <w:multiLevelType w:val="hybridMultilevel"/>
    <w:tmpl w:val="F874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C717C"/>
    <w:multiLevelType w:val="singleLevel"/>
    <w:tmpl w:val="BD3C4AAE"/>
    <w:lvl w:ilvl="0">
      <w:start w:val="1"/>
      <w:numFmt w:val="decimal"/>
      <w:lvlText w:val="%1."/>
      <w:legacy w:legacy="1" w:legacySpace="0" w:legacyIndent="360"/>
      <w:lvlJc w:val="left"/>
      <w:pPr>
        <w:ind w:left="720" w:hanging="360"/>
      </w:pPr>
    </w:lvl>
  </w:abstractNum>
  <w:abstractNum w:abstractNumId="19" w15:restartNumberingAfterBreak="0">
    <w:nsid w:val="43781849"/>
    <w:multiLevelType w:val="hybridMultilevel"/>
    <w:tmpl w:val="BD3C4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CC5617"/>
    <w:multiLevelType w:val="hybridMultilevel"/>
    <w:tmpl w:val="CA745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55796"/>
    <w:multiLevelType w:val="singleLevel"/>
    <w:tmpl w:val="FE1ABA92"/>
    <w:lvl w:ilvl="0">
      <w:start w:val="1"/>
      <w:numFmt w:val="decimal"/>
      <w:lvlText w:val="%1."/>
      <w:legacy w:legacy="1" w:legacySpace="0" w:legacyIndent="360"/>
      <w:lvlJc w:val="left"/>
      <w:pPr>
        <w:ind w:left="720" w:hanging="360"/>
      </w:pPr>
    </w:lvl>
  </w:abstractNum>
  <w:abstractNum w:abstractNumId="22" w15:restartNumberingAfterBreak="0">
    <w:nsid w:val="58E879E5"/>
    <w:multiLevelType w:val="singleLevel"/>
    <w:tmpl w:val="3B48CA84"/>
    <w:lvl w:ilvl="0">
      <w:start w:val="5"/>
      <w:numFmt w:val="decimal"/>
      <w:lvlText w:val="%1."/>
      <w:lvlJc w:val="left"/>
      <w:pPr>
        <w:ind w:left="360" w:hanging="360"/>
      </w:pPr>
      <w:rPr>
        <w:rFonts w:hint="default"/>
      </w:rPr>
    </w:lvl>
  </w:abstractNum>
  <w:abstractNum w:abstractNumId="23" w15:restartNumberingAfterBreak="0">
    <w:nsid w:val="5D9B4EB6"/>
    <w:multiLevelType w:val="singleLevel"/>
    <w:tmpl w:val="BD3C4AAE"/>
    <w:lvl w:ilvl="0">
      <w:start w:val="1"/>
      <w:numFmt w:val="decimal"/>
      <w:lvlText w:val="%1."/>
      <w:legacy w:legacy="1" w:legacySpace="0" w:legacyIndent="360"/>
      <w:lvlJc w:val="left"/>
      <w:pPr>
        <w:ind w:left="720" w:hanging="360"/>
      </w:pPr>
    </w:lvl>
  </w:abstractNum>
  <w:abstractNum w:abstractNumId="24" w15:restartNumberingAfterBreak="0">
    <w:nsid w:val="5F9E6E19"/>
    <w:multiLevelType w:val="singleLevel"/>
    <w:tmpl w:val="96663BCA"/>
    <w:lvl w:ilvl="0">
      <w:start w:val="6"/>
      <w:numFmt w:val="decimal"/>
      <w:lvlText w:val="%1."/>
      <w:lvlJc w:val="left"/>
      <w:pPr>
        <w:ind w:left="360" w:hanging="360"/>
      </w:pPr>
      <w:rPr>
        <w:rFonts w:hint="default"/>
      </w:rPr>
    </w:lvl>
  </w:abstractNum>
  <w:abstractNum w:abstractNumId="25" w15:restartNumberingAfterBreak="0">
    <w:nsid w:val="62AA645D"/>
    <w:multiLevelType w:val="hybridMultilevel"/>
    <w:tmpl w:val="3288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347FD"/>
    <w:multiLevelType w:val="singleLevel"/>
    <w:tmpl w:val="FE1ABA92"/>
    <w:lvl w:ilvl="0">
      <w:start w:val="1"/>
      <w:numFmt w:val="decimal"/>
      <w:lvlText w:val="%1."/>
      <w:legacy w:legacy="1" w:legacySpace="0" w:legacyIndent="360"/>
      <w:lvlJc w:val="left"/>
      <w:pPr>
        <w:ind w:left="360" w:hanging="360"/>
      </w:pPr>
    </w:lvl>
  </w:abstractNum>
  <w:abstractNum w:abstractNumId="27" w15:restartNumberingAfterBreak="0">
    <w:nsid w:val="64641982"/>
    <w:multiLevelType w:val="hybridMultilevel"/>
    <w:tmpl w:val="8A22CA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C56906"/>
    <w:multiLevelType w:val="singleLevel"/>
    <w:tmpl w:val="5FFA6746"/>
    <w:lvl w:ilvl="0">
      <w:start w:val="4"/>
      <w:numFmt w:val="decimal"/>
      <w:lvlText w:val="%1."/>
      <w:lvlJc w:val="left"/>
      <w:pPr>
        <w:ind w:left="360" w:hanging="360"/>
      </w:pPr>
      <w:rPr>
        <w:rFonts w:hint="default"/>
      </w:rPr>
    </w:lvl>
  </w:abstractNum>
  <w:abstractNum w:abstractNumId="29" w15:restartNumberingAfterBreak="0">
    <w:nsid w:val="759E091C"/>
    <w:multiLevelType w:val="singleLevel"/>
    <w:tmpl w:val="50D093BA"/>
    <w:lvl w:ilvl="0">
      <w:start w:val="2"/>
      <w:numFmt w:val="decimal"/>
      <w:lvlText w:val="%1."/>
      <w:legacy w:legacy="1" w:legacySpace="0" w:legacyIndent="360"/>
      <w:lvlJc w:val="left"/>
      <w:pPr>
        <w:ind w:left="360" w:hanging="360"/>
      </w:pPr>
    </w:lvl>
  </w:abstractNum>
  <w:abstractNum w:abstractNumId="30" w15:restartNumberingAfterBreak="0">
    <w:nsid w:val="78163347"/>
    <w:multiLevelType w:val="hybridMultilevel"/>
    <w:tmpl w:val="DFDEC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692A5A"/>
    <w:multiLevelType w:val="hybridMultilevel"/>
    <w:tmpl w:val="E4EE3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17772">
    <w:abstractNumId w:val="5"/>
  </w:num>
  <w:num w:numId="2" w16cid:durableId="1174226368">
    <w:abstractNumId w:val="3"/>
  </w:num>
  <w:num w:numId="3" w16cid:durableId="1228227551">
    <w:abstractNumId w:val="2"/>
  </w:num>
  <w:num w:numId="4" w16cid:durableId="1047098388">
    <w:abstractNumId w:val="1"/>
  </w:num>
  <w:num w:numId="5" w16cid:durableId="1468890634">
    <w:abstractNumId w:val="4"/>
  </w:num>
  <w:num w:numId="6" w16cid:durableId="1114440854">
    <w:abstractNumId w:val="0"/>
  </w:num>
  <w:num w:numId="7" w16cid:durableId="1748377521">
    <w:abstractNumId w:val="26"/>
  </w:num>
  <w:num w:numId="8" w16cid:durableId="156843548">
    <w:abstractNumId w:val="29"/>
  </w:num>
  <w:num w:numId="9" w16cid:durableId="139427680">
    <w:abstractNumId w:val="28"/>
  </w:num>
  <w:num w:numId="10" w16cid:durableId="1105342170">
    <w:abstractNumId w:val="22"/>
  </w:num>
  <w:num w:numId="11" w16cid:durableId="1761177094">
    <w:abstractNumId w:val="24"/>
  </w:num>
  <w:num w:numId="12" w16cid:durableId="557328247">
    <w:abstractNumId w:val="10"/>
  </w:num>
  <w:num w:numId="13" w16cid:durableId="792292414">
    <w:abstractNumId w:val="8"/>
  </w:num>
  <w:num w:numId="14" w16cid:durableId="2063165680">
    <w:abstractNumId w:val="16"/>
  </w:num>
  <w:num w:numId="15" w16cid:durableId="1694378218">
    <w:abstractNumId w:val="21"/>
  </w:num>
  <w:num w:numId="16" w16cid:durableId="1467892872">
    <w:abstractNumId w:val="7"/>
  </w:num>
  <w:num w:numId="17" w16cid:durableId="1736586352">
    <w:abstractNumId w:val="31"/>
  </w:num>
  <w:num w:numId="18" w16cid:durableId="413892595">
    <w:abstractNumId w:val="25"/>
  </w:num>
  <w:num w:numId="19" w16cid:durableId="382951176">
    <w:abstractNumId w:val="17"/>
  </w:num>
  <w:num w:numId="20" w16cid:durableId="667754375">
    <w:abstractNumId w:val="19"/>
  </w:num>
  <w:num w:numId="21" w16cid:durableId="2062558895">
    <w:abstractNumId w:val="23"/>
  </w:num>
  <w:num w:numId="22" w16cid:durableId="185674554">
    <w:abstractNumId w:val="11"/>
  </w:num>
  <w:num w:numId="23" w16cid:durableId="1587375963">
    <w:abstractNumId w:val="15"/>
  </w:num>
  <w:num w:numId="24" w16cid:durableId="1429932582">
    <w:abstractNumId w:val="14"/>
  </w:num>
  <w:num w:numId="25" w16cid:durableId="1694500156">
    <w:abstractNumId w:val="18"/>
  </w:num>
  <w:num w:numId="26" w16cid:durableId="1712876080">
    <w:abstractNumId w:val="12"/>
  </w:num>
  <w:num w:numId="27" w16cid:durableId="264579676">
    <w:abstractNumId w:val="6"/>
  </w:num>
  <w:num w:numId="28" w16cid:durableId="1886599340">
    <w:abstractNumId w:val="13"/>
  </w:num>
  <w:num w:numId="29" w16cid:durableId="1914773998">
    <w:abstractNumId w:val="20"/>
  </w:num>
  <w:num w:numId="30" w16cid:durableId="1413241334">
    <w:abstractNumId w:val="9"/>
  </w:num>
  <w:num w:numId="31" w16cid:durableId="937906919">
    <w:abstractNumId w:val="30"/>
  </w:num>
  <w:num w:numId="32" w16cid:durableId="7208318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F1"/>
    <w:rsid w:val="00021C1D"/>
    <w:rsid w:val="0008047D"/>
    <w:rsid w:val="00084647"/>
    <w:rsid w:val="000A06C9"/>
    <w:rsid w:val="000A4A91"/>
    <w:rsid w:val="000C4D00"/>
    <w:rsid w:val="000D4747"/>
    <w:rsid w:val="000D62AA"/>
    <w:rsid w:val="000F510F"/>
    <w:rsid w:val="00110734"/>
    <w:rsid w:val="00121BF3"/>
    <w:rsid w:val="00122E39"/>
    <w:rsid w:val="00123350"/>
    <w:rsid w:val="0012782C"/>
    <w:rsid w:val="00136C7A"/>
    <w:rsid w:val="00160458"/>
    <w:rsid w:val="00160648"/>
    <w:rsid w:val="00165DB7"/>
    <w:rsid w:val="00177FA4"/>
    <w:rsid w:val="001863A7"/>
    <w:rsid w:val="00190A3C"/>
    <w:rsid w:val="0019257F"/>
    <w:rsid w:val="00193FB0"/>
    <w:rsid w:val="001A4D75"/>
    <w:rsid w:val="001B19F4"/>
    <w:rsid w:val="001B4A5A"/>
    <w:rsid w:val="001C118B"/>
    <w:rsid w:val="001C146A"/>
    <w:rsid w:val="001C63EC"/>
    <w:rsid w:val="001D0AB0"/>
    <w:rsid w:val="001D6F69"/>
    <w:rsid w:val="001E6665"/>
    <w:rsid w:val="001F53E4"/>
    <w:rsid w:val="00203940"/>
    <w:rsid w:val="00215ABC"/>
    <w:rsid w:val="002236D8"/>
    <w:rsid w:val="00230355"/>
    <w:rsid w:val="00230D7F"/>
    <w:rsid w:val="0023104C"/>
    <w:rsid w:val="00232D2E"/>
    <w:rsid w:val="00240699"/>
    <w:rsid w:val="00244560"/>
    <w:rsid w:val="00244958"/>
    <w:rsid w:val="00245037"/>
    <w:rsid w:val="00254D8C"/>
    <w:rsid w:val="00255832"/>
    <w:rsid w:val="00266BF6"/>
    <w:rsid w:val="002709B6"/>
    <w:rsid w:val="00276228"/>
    <w:rsid w:val="00277C35"/>
    <w:rsid w:val="0028035C"/>
    <w:rsid w:val="0028268A"/>
    <w:rsid w:val="002907D2"/>
    <w:rsid w:val="00293A9E"/>
    <w:rsid w:val="0029516C"/>
    <w:rsid w:val="002A22F1"/>
    <w:rsid w:val="002A5D7B"/>
    <w:rsid w:val="002B590E"/>
    <w:rsid w:val="002C1613"/>
    <w:rsid w:val="002C25A7"/>
    <w:rsid w:val="002C5579"/>
    <w:rsid w:val="002D4B9A"/>
    <w:rsid w:val="002D4C55"/>
    <w:rsid w:val="002D564C"/>
    <w:rsid w:val="002E715E"/>
    <w:rsid w:val="002E7B50"/>
    <w:rsid w:val="002F6C05"/>
    <w:rsid w:val="00303756"/>
    <w:rsid w:val="00304A97"/>
    <w:rsid w:val="003160AA"/>
    <w:rsid w:val="0032399C"/>
    <w:rsid w:val="00336AD2"/>
    <w:rsid w:val="00337A6D"/>
    <w:rsid w:val="00343F33"/>
    <w:rsid w:val="003569E4"/>
    <w:rsid w:val="003747CB"/>
    <w:rsid w:val="003832AB"/>
    <w:rsid w:val="00383DA6"/>
    <w:rsid w:val="00387F1F"/>
    <w:rsid w:val="003A2570"/>
    <w:rsid w:val="003A2E39"/>
    <w:rsid w:val="003A3C83"/>
    <w:rsid w:val="003A5903"/>
    <w:rsid w:val="003B6BE1"/>
    <w:rsid w:val="003E0E12"/>
    <w:rsid w:val="003E3493"/>
    <w:rsid w:val="003E78E2"/>
    <w:rsid w:val="003F18D9"/>
    <w:rsid w:val="004114DA"/>
    <w:rsid w:val="00433CAB"/>
    <w:rsid w:val="004361F6"/>
    <w:rsid w:val="00436260"/>
    <w:rsid w:val="004466A0"/>
    <w:rsid w:val="00466B1C"/>
    <w:rsid w:val="004836B9"/>
    <w:rsid w:val="00484B3E"/>
    <w:rsid w:val="0048571C"/>
    <w:rsid w:val="0049209A"/>
    <w:rsid w:val="004952DC"/>
    <w:rsid w:val="00496CB1"/>
    <w:rsid w:val="00497015"/>
    <w:rsid w:val="004B6AE8"/>
    <w:rsid w:val="004B72CA"/>
    <w:rsid w:val="004C62BB"/>
    <w:rsid w:val="004D2AFA"/>
    <w:rsid w:val="004E48D5"/>
    <w:rsid w:val="005028CA"/>
    <w:rsid w:val="00510BEB"/>
    <w:rsid w:val="00514A9D"/>
    <w:rsid w:val="00521C8C"/>
    <w:rsid w:val="005410D5"/>
    <w:rsid w:val="00552FAD"/>
    <w:rsid w:val="00563008"/>
    <w:rsid w:val="005A480E"/>
    <w:rsid w:val="005B27D8"/>
    <w:rsid w:val="005C0385"/>
    <w:rsid w:val="005C7CD5"/>
    <w:rsid w:val="005F083A"/>
    <w:rsid w:val="005F2DB6"/>
    <w:rsid w:val="00600805"/>
    <w:rsid w:val="00600FC9"/>
    <w:rsid w:val="00601FA4"/>
    <w:rsid w:val="00612EB5"/>
    <w:rsid w:val="00622572"/>
    <w:rsid w:val="00633B09"/>
    <w:rsid w:val="006433E0"/>
    <w:rsid w:val="00653550"/>
    <w:rsid w:val="006563BA"/>
    <w:rsid w:val="00661922"/>
    <w:rsid w:val="00661D5D"/>
    <w:rsid w:val="00662091"/>
    <w:rsid w:val="00666A18"/>
    <w:rsid w:val="00671BE7"/>
    <w:rsid w:val="00673B95"/>
    <w:rsid w:val="00677EA1"/>
    <w:rsid w:val="006804EE"/>
    <w:rsid w:val="00680DF1"/>
    <w:rsid w:val="00683244"/>
    <w:rsid w:val="00692D57"/>
    <w:rsid w:val="006C0D6E"/>
    <w:rsid w:val="006C4EBF"/>
    <w:rsid w:val="006D02DC"/>
    <w:rsid w:val="006D0895"/>
    <w:rsid w:val="006D35C7"/>
    <w:rsid w:val="0070028E"/>
    <w:rsid w:val="00702D55"/>
    <w:rsid w:val="0071032B"/>
    <w:rsid w:val="007127EC"/>
    <w:rsid w:val="00724A41"/>
    <w:rsid w:val="00731307"/>
    <w:rsid w:val="007657CE"/>
    <w:rsid w:val="00770C9E"/>
    <w:rsid w:val="0077237A"/>
    <w:rsid w:val="00774AA3"/>
    <w:rsid w:val="0079703F"/>
    <w:rsid w:val="00797D7A"/>
    <w:rsid w:val="007A4401"/>
    <w:rsid w:val="007A7AA8"/>
    <w:rsid w:val="007B0209"/>
    <w:rsid w:val="007B151B"/>
    <w:rsid w:val="007D0EB5"/>
    <w:rsid w:val="007E1647"/>
    <w:rsid w:val="007E70B7"/>
    <w:rsid w:val="007F72C1"/>
    <w:rsid w:val="0080402F"/>
    <w:rsid w:val="00805DAC"/>
    <w:rsid w:val="00833C52"/>
    <w:rsid w:val="00835764"/>
    <w:rsid w:val="0083669B"/>
    <w:rsid w:val="00836C0F"/>
    <w:rsid w:val="0083751C"/>
    <w:rsid w:val="008546C8"/>
    <w:rsid w:val="00867624"/>
    <w:rsid w:val="00870FCE"/>
    <w:rsid w:val="00875502"/>
    <w:rsid w:val="00884943"/>
    <w:rsid w:val="00892BD4"/>
    <w:rsid w:val="008949C1"/>
    <w:rsid w:val="008965A1"/>
    <w:rsid w:val="008A503D"/>
    <w:rsid w:val="008B4594"/>
    <w:rsid w:val="008B75DC"/>
    <w:rsid w:val="008D1869"/>
    <w:rsid w:val="008D661F"/>
    <w:rsid w:val="008D7CFD"/>
    <w:rsid w:val="008F738D"/>
    <w:rsid w:val="00911069"/>
    <w:rsid w:val="0091146D"/>
    <w:rsid w:val="00922C73"/>
    <w:rsid w:val="009305D1"/>
    <w:rsid w:val="00942FE9"/>
    <w:rsid w:val="00946234"/>
    <w:rsid w:val="009675F4"/>
    <w:rsid w:val="009679DC"/>
    <w:rsid w:val="009716F3"/>
    <w:rsid w:val="00993E35"/>
    <w:rsid w:val="009940ED"/>
    <w:rsid w:val="009B75D5"/>
    <w:rsid w:val="009C342D"/>
    <w:rsid w:val="009D1510"/>
    <w:rsid w:val="009E0CDC"/>
    <w:rsid w:val="009E33ED"/>
    <w:rsid w:val="009E53EB"/>
    <w:rsid w:val="009E6BAE"/>
    <w:rsid w:val="00A00FE5"/>
    <w:rsid w:val="00A018C2"/>
    <w:rsid w:val="00A07574"/>
    <w:rsid w:val="00A3369A"/>
    <w:rsid w:val="00A42FF4"/>
    <w:rsid w:val="00A43E28"/>
    <w:rsid w:val="00A53F8A"/>
    <w:rsid w:val="00A54B69"/>
    <w:rsid w:val="00A75EB8"/>
    <w:rsid w:val="00A85FB7"/>
    <w:rsid w:val="00A90979"/>
    <w:rsid w:val="00A96D7A"/>
    <w:rsid w:val="00AB2C49"/>
    <w:rsid w:val="00AB50BE"/>
    <w:rsid w:val="00AB6E91"/>
    <w:rsid w:val="00AC111F"/>
    <w:rsid w:val="00AC1F77"/>
    <w:rsid w:val="00AC3263"/>
    <w:rsid w:val="00AD585C"/>
    <w:rsid w:val="00AF11AB"/>
    <w:rsid w:val="00AF37D4"/>
    <w:rsid w:val="00B028FC"/>
    <w:rsid w:val="00B05A29"/>
    <w:rsid w:val="00B111FE"/>
    <w:rsid w:val="00B1611F"/>
    <w:rsid w:val="00B3221E"/>
    <w:rsid w:val="00B34823"/>
    <w:rsid w:val="00B35906"/>
    <w:rsid w:val="00B54809"/>
    <w:rsid w:val="00B560DA"/>
    <w:rsid w:val="00B647F1"/>
    <w:rsid w:val="00B75DED"/>
    <w:rsid w:val="00BA3A85"/>
    <w:rsid w:val="00BA5308"/>
    <w:rsid w:val="00BB0AFF"/>
    <w:rsid w:val="00BC324C"/>
    <w:rsid w:val="00BD68CF"/>
    <w:rsid w:val="00BF2645"/>
    <w:rsid w:val="00C01E19"/>
    <w:rsid w:val="00C0319E"/>
    <w:rsid w:val="00C22BE6"/>
    <w:rsid w:val="00C47638"/>
    <w:rsid w:val="00C51CFD"/>
    <w:rsid w:val="00C677CF"/>
    <w:rsid w:val="00C71B00"/>
    <w:rsid w:val="00C7757F"/>
    <w:rsid w:val="00C82488"/>
    <w:rsid w:val="00C96198"/>
    <w:rsid w:val="00C96B90"/>
    <w:rsid w:val="00CA2FF8"/>
    <w:rsid w:val="00CA7462"/>
    <w:rsid w:val="00CB2C8D"/>
    <w:rsid w:val="00CB4F3D"/>
    <w:rsid w:val="00CD69DA"/>
    <w:rsid w:val="00CD74A2"/>
    <w:rsid w:val="00CE03CC"/>
    <w:rsid w:val="00CE33E3"/>
    <w:rsid w:val="00CE50A3"/>
    <w:rsid w:val="00CE6B5D"/>
    <w:rsid w:val="00D158B7"/>
    <w:rsid w:val="00D2486B"/>
    <w:rsid w:val="00D2616E"/>
    <w:rsid w:val="00D364B3"/>
    <w:rsid w:val="00D45525"/>
    <w:rsid w:val="00D572FB"/>
    <w:rsid w:val="00D61EA4"/>
    <w:rsid w:val="00D65AE1"/>
    <w:rsid w:val="00D66AA9"/>
    <w:rsid w:val="00D766CB"/>
    <w:rsid w:val="00DA06DF"/>
    <w:rsid w:val="00DA5501"/>
    <w:rsid w:val="00DC05D3"/>
    <w:rsid w:val="00DC0AC1"/>
    <w:rsid w:val="00DC7344"/>
    <w:rsid w:val="00DD7228"/>
    <w:rsid w:val="00DE3B40"/>
    <w:rsid w:val="00DE78E9"/>
    <w:rsid w:val="00DF2320"/>
    <w:rsid w:val="00DF246C"/>
    <w:rsid w:val="00E01762"/>
    <w:rsid w:val="00E01D49"/>
    <w:rsid w:val="00E042FB"/>
    <w:rsid w:val="00E1541B"/>
    <w:rsid w:val="00E226FC"/>
    <w:rsid w:val="00E307D4"/>
    <w:rsid w:val="00E32704"/>
    <w:rsid w:val="00E464A8"/>
    <w:rsid w:val="00E469E7"/>
    <w:rsid w:val="00E4786F"/>
    <w:rsid w:val="00E73F60"/>
    <w:rsid w:val="00E744D3"/>
    <w:rsid w:val="00E779AA"/>
    <w:rsid w:val="00E800C0"/>
    <w:rsid w:val="00E81444"/>
    <w:rsid w:val="00E87E32"/>
    <w:rsid w:val="00E9367C"/>
    <w:rsid w:val="00EB005D"/>
    <w:rsid w:val="00EB1AF0"/>
    <w:rsid w:val="00EB5F7B"/>
    <w:rsid w:val="00EC60A8"/>
    <w:rsid w:val="00ED01DE"/>
    <w:rsid w:val="00EE0115"/>
    <w:rsid w:val="00EE650C"/>
    <w:rsid w:val="00F074B8"/>
    <w:rsid w:val="00F1346F"/>
    <w:rsid w:val="00F21CAA"/>
    <w:rsid w:val="00F2402E"/>
    <w:rsid w:val="00F33509"/>
    <w:rsid w:val="00F4144A"/>
    <w:rsid w:val="00F50CBD"/>
    <w:rsid w:val="00F66C1F"/>
    <w:rsid w:val="00F804FC"/>
    <w:rsid w:val="00F83F4E"/>
    <w:rsid w:val="00F90A41"/>
    <w:rsid w:val="00FB028C"/>
    <w:rsid w:val="00FB6B96"/>
    <w:rsid w:val="00FC2DA9"/>
    <w:rsid w:val="00FD2AE6"/>
    <w:rsid w:val="00FE0EC5"/>
    <w:rsid w:val="00FF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C84DFAF"/>
  <w15:chartTrackingRefBased/>
  <w15:docId w15:val="{1AB53030-0170-4C22-9DD8-E2F2773F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kern w:val="28"/>
      <w:sz w:val="22"/>
    </w:rPr>
  </w:style>
  <w:style w:type="paragraph" w:styleId="Heading1">
    <w:name w:val="heading 1"/>
    <w:basedOn w:val="Normal"/>
    <w:next w:val="Normal"/>
    <w:qFormat/>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pPr>
      <w:keepNext/>
      <w:spacing w:before="120" w:after="120"/>
      <w:outlineLvl w:val="1"/>
    </w:pPr>
    <w:rPr>
      <w:rFonts w:ascii="Arial" w:hAnsi="Arial"/>
      <w:b/>
      <w:u w:val="single"/>
    </w:rPr>
  </w:style>
  <w:style w:type="paragraph" w:styleId="Heading3">
    <w:name w:val="heading 3"/>
    <w:basedOn w:val="Normal"/>
    <w:next w:val="BodyText"/>
    <w:qFormat/>
    <w:pPr>
      <w:keepNext/>
      <w:spacing w:before="120" w:after="120"/>
      <w:outlineLvl w:val="2"/>
    </w:pPr>
    <w:rPr>
      <w:rFonts w:ascii="Arial" w:hAnsi="Arial"/>
      <w:b/>
      <w:u w:val="single"/>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jc w:val="both"/>
    </w:pPr>
  </w:style>
  <w:style w:type="paragraph" w:styleId="BodyTextIndent">
    <w:name w:val="Body Text Indent"/>
    <w:basedOn w:val="Normal"/>
    <w:pPr>
      <w:spacing w:before="60" w:after="60"/>
      <w:ind w:left="360"/>
      <w:jc w:val="both"/>
    </w:pPr>
  </w:style>
  <w:style w:type="paragraph" w:customStyle="1" w:styleId="BULLET">
    <w:name w:val="BULLET"/>
    <w:basedOn w:val="Normal"/>
    <w:pPr>
      <w:ind w:left="1080" w:hanging="360"/>
      <w:jc w:val="both"/>
    </w:pPr>
  </w:style>
  <w:style w:type="paragraph" w:customStyle="1" w:styleId="CROSSREF">
    <w:name w:val="CROSS REF"/>
    <w:basedOn w:val="Normal"/>
    <w:pPr>
      <w:keepNext/>
      <w:keepLines/>
      <w:tabs>
        <w:tab w:val="left" w:pos="1800"/>
      </w:tabs>
      <w:spacing w:before="240"/>
      <w:ind w:left="1800" w:hanging="1800"/>
    </w:pPr>
  </w:style>
  <w:style w:type="paragraph" w:styleId="FootnoteText">
    <w:name w:val="footnote text"/>
    <w:basedOn w:val="Normal"/>
    <w:link w:val="FootnoteTextChar"/>
    <w:pPr>
      <w:keepLines/>
      <w:ind w:firstLine="360"/>
      <w:jc w:val="both"/>
    </w:pPr>
    <w:rPr>
      <w:sz w:val="18"/>
    </w:rPr>
  </w:style>
  <w:style w:type="paragraph" w:customStyle="1" w:styleId="FootnoteBullet">
    <w:name w:val="Footnote Bullet"/>
    <w:basedOn w:val="FootnoteText"/>
    <w:pPr>
      <w:ind w:left="994" w:hanging="274"/>
    </w:pPr>
  </w:style>
  <w:style w:type="paragraph" w:customStyle="1" w:styleId="FootnoteIndent">
    <w:name w:val="Footnote Indent"/>
    <w:basedOn w:val="FootnoteText"/>
    <w:pPr>
      <w:ind w:left="720" w:right="720"/>
    </w:pPr>
  </w:style>
  <w:style w:type="paragraph" w:customStyle="1" w:styleId="FootnoteNumberedIndent">
    <w:name w:val="Footnote Numbered Indent"/>
    <w:basedOn w:val="FootnoteText"/>
    <w:pPr>
      <w:ind w:left="1080" w:hanging="360"/>
    </w:pPr>
  </w:style>
  <w:style w:type="paragraph" w:customStyle="1" w:styleId="FootnoteQuote">
    <w:name w:val="Footnote Quote"/>
    <w:basedOn w:val="FootnoteText"/>
    <w:pPr>
      <w:ind w:left="1080" w:right="1080" w:firstLine="0"/>
    </w:pPr>
  </w:style>
  <w:style w:type="character" w:styleId="FootnoteReference">
    <w:name w:val="footnote reference"/>
    <w:rPr>
      <w:b/>
      <w:position w:val="2"/>
      <w:sz w:val="18"/>
    </w:rPr>
  </w:style>
  <w:style w:type="character" w:customStyle="1" w:styleId="HIDDEN">
    <w:name w:val="HIDDEN"/>
    <w:rPr>
      <w:vanish/>
      <w:vertAlign w:val="baseline"/>
    </w:rPr>
  </w:style>
  <w:style w:type="paragraph" w:customStyle="1" w:styleId="LEGALREF">
    <w:name w:val="LEGAL REF"/>
    <w:basedOn w:val="Normal"/>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pPr>
      <w:tabs>
        <w:tab w:val="clear" w:pos="1800"/>
      </w:tabs>
      <w:spacing w:before="0"/>
      <w:ind w:hanging="360"/>
    </w:pPr>
  </w:style>
  <w:style w:type="paragraph" w:styleId="List">
    <w:name w:val="List"/>
    <w:basedOn w:val="Normal"/>
    <w:pPr>
      <w:ind w:left="360" w:hanging="360"/>
      <w:jc w:val="both"/>
    </w:pPr>
  </w:style>
  <w:style w:type="paragraph" w:styleId="List2">
    <w:name w:val="List 2"/>
    <w:basedOn w:val="Normal"/>
    <w:pPr>
      <w:ind w:left="720" w:hanging="360"/>
      <w:jc w:val="both"/>
    </w:pPr>
  </w:style>
  <w:style w:type="paragraph" w:customStyle="1" w:styleId="LISTALPHADOUBLE">
    <w:name w:val="LIST ALPHA DOUBLE"/>
    <w:basedOn w:val="Normal"/>
    <w:next w:val="Normal"/>
    <w:pPr>
      <w:spacing w:before="60" w:after="60"/>
      <w:ind w:left="360" w:hanging="360"/>
      <w:jc w:val="both"/>
    </w:pPr>
  </w:style>
  <w:style w:type="paragraph" w:customStyle="1" w:styleId="ListAlphaLower">
    <w:name w:val="List Alpha Lower"/>
    <w:basedOn w:val="Normal"/>
    <w:pPr>
      <w:ind w:left="1080" w:hanging="360"/>
      <w:jc w:val="both"/>
    </w:pPr>
  </w:style>
  <w:style w:type="paragraph" w:styleId="ListBullet">
    <w:name w:val="List Bullet"/>
    <w:basedOn w:val="Normal"/>
    <w:autoRedefine/>
    <w:pPr>
      <w:ind w:left="360" w:hanging="360"/>
      <w:jc w:val="both"/>
    </w:pPr>
  </w:style>
  <w:style w:type="paragraph" w:styleId="ListBullet2">
    <w:name w:val="List Bullet 2"/>
    <w:basedOn w:val="Normal"/>
    <w:autoRedefine/>
    <w:pPr>
      <w:ind w:left="720" w:hanging="360"/>
      <w:jc w:val="both"/>
    </w:pPr>
  </w:style>
  <w:style w:type="paragraph" w:styleId="ListBullet3">
    <w:name w:val="List Bullet 3"/>
    <w:basedOn w:val="Normal"/>
    <w:autoRedefine/>
    <w:pPr>
      <w:ind w:left="1080" w:hanging="360"/>
      <w:jc w:val="both"/>
    </w:pPr>
  </w:style>
  <w:style w:type="paragraph" w:styleId="ListBullet4">
    <w:name w:val="List Bullet 4"/>
    <w:basedOn w:val="Normal"/>
    <w:autoRedefine/>
    <w:pPr>
      <w:ind w:left="1440" w:hanging="360"/>
      <w:jc w:val="both"/>
    </w:pPr>
  </w:style>
  <w:style w:type="paragraph" w:styleId="ListNumber">
    <w:name w:val="List Number"/>
    <w:basedOn w:val="Normal"/>
    <w:pPr>
      <w:ind w:left="360" w:hanging="360"/>
      <w:jc w:val="both"/>
    </w:pPr>
  </w:style>
  <w:style w:type="paragraph" w:styleId="ListNumber2">
    <w:name w:val="List Number 2"/>
    <w:basedOn w:val="Normal"/>
    <w:pPr>
      <w:ind w:left="720" w:hanging="360"/>
      <w:jc w:val="both"/>
    </w:pPr>
  </w:style>
  <w:style w:type="paragraph" w:customStyle="1" w:styleId="LISTNUMBERDOUBLE">
    <w:name w:val="LIST NUMBER DOUBLE"/>
    <w:basedOn w:val="ListNumber2"/>
    <w:pPr>
      <w:spacing w:before="60" w:after="60"/>
    </w:pPr>
  </w:style>
  <w:style w:type="paragraph" w:customStyle="1" w:styleId="SUBHEADING">
    <w:name w:val="SUBHEADING"/>
    <w:basedOn w:val="Normal"/>
    <w:next w:val="BodyText"/>
    <w:pPr>
      <w:keepNext/>
      <w:spacing w:before="120" w:after="60"/>
    </w:pPr>
    <w:rPr>
      <w:u w:val="single"/>
    </w:rPr>
  </w:style>
  <w:style w:type="paragraph" w:customStyle="1" w:styleId="TOC">
    <w:name w:val="TOC"/>
    <w:basedOn w:val="Normal"/>
    <w:next w:val="Normal"/>
    <w:pPr>
      <w:spacing w:before="120" w:after="120"/>
      <w:ind w:left="360"/>
    </w:pPr>
    <w:rPr>
      <w:noProof/>
    </w:rPr>
  </w:style>
  <w:style w:type="paragraph" w:styleId="TOCHeading">
    <w:name w:val="TOC Heading"/>
    <w:basedOn w:val="Normal"/>
    <w:next w:val="TOC"/>
    <w:qFormat/>
    <w:pPr>
      <w:jc w:val="center"/>
    </w:pPr>
    <w:rPr>
      <w:rFonts w:ascii="Arial" w:hAnsi="Arial"/>
      <w:b/>
      <w:smallCaps/>
    </w:rPr>
  </w:style>
  <w:style w:type="paragraph" w:customStyle="1" w:styleId="TOCHeading2">
    <w:name w:val="TOC Heading 2"/>
    <w:basedOn w:val="TOCHeading"/>
    <w:pPr>
      <w:spacing w:after="360"/>
    </w:pPr>
  </w:style>
  <w:style w:type="paragraph" w:customStyle="1" w:styleId="TOCINDENT">
    <w:name w:val="TOC_INDENT"/>
    <w:basedOn w:val="TOC"/>
    <w:next w:val="Normal"/>
    <w:pPr>
      <w:ind w:left="2160" w:hanging="10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before="60" w:after="60"/>
      <w:ind w:left="360"/>
      <w:jc w:val="both"/>
    </w:pPr>
  </w:style>
  <w:style w:type="paragraph" w:styleId="List3">
    <w:name w:val="List 3"/>
    <w:basedOn w:val="Normal"/>
    <w:pPr>
      <w:ind w:left="1080" w:hanging="360"/>
      <w:jc w:val="both"/>
    </w:pPr>
  </w:style>
  <w:style w:type="character" w:customStyle="1" w:styleId="Heading2Char">
    <w:name w:val="Heading 2 Char"/>
    <w:link w:val="Heading2"/>
    <w:rsid w:val="00CA7462"/>
    <w:rPr>
      <w:rFonts w:ascii="Arial" w:hAnsi="Arial"/>
      <w:b/>
      <w:kern w:val="28"/>
      <w:sz w:val="22"/>
      <w:u w:val="single"/>
      <w:lang w:val="en-US" w:eastAsia="en-US" w:bidi="ar-SA"/>
    </w:rPr>
  </w:style>
  <w:style w:type="paragraph" w:styleId="BalloonText">
    <w:name w:val="Balloon Text"/>
    <w:basedOn w:val="Normal"/>
    <w:semiHidden/>
    <w:rsid w:val="001C63EC"/>
    <w:rPr>
      <w:rFonts w:ascii="Tahoma" w:hAnsi="Tahoma" w:cs="Tahoma"/>
      <w:sz w:val="16"/>
      <w:szCs w:val="16"/>
    </w:rPr>
  </w:style>
  <w:style w:type="character" w:customStyle="1" w:styleId="BodyTextChar">
    <w:name w:val="Body Text Char"/>
    <w:link w:val="BodyText"/>
    <w:rsid w:val="00514A9D"/>
    <w:rPr>
      <w:kern w:val="28"/>
      <w:sz w:val="22"/>
    </w:rPr>
  </w:style>
  <w:style w:type="character" w:styleId="CommentReference">
    <w:name w:val="annotation reference"/>
    <w:rsid w:val="001B4A5A"/>
    <w:rPr>
      <w:sz w:val="16"/>
      <w:szCs w:val="16"/>
    </w:rPr>
  </w:style>
  <w:style w:type="paragraph" w:styleId="CommentText">
    <w:name w:val="annotation text"/>
    <w:basedOn w:val="Normal"/>
    <w:link w:val="CommentTextChar"/>
    <w:rsid w:val="001B4A5A"/>
    <w:rPr>
      <w:sz w:val="20"/>
    </w:rPr>
  </w:style>
  <w:style w:type="character" w:customStyle="1" w:styleId="CommentTextChar">
    <w:name w:val="Comment Text Char"/>
    <w:link w:val="CommentText"/>
    <w:rsid w:val="001B4A5A"/>
    <w:rPr>
      <w:kern w:val="28"/>
    </w:rPr>
  </w:style>
  <w:style w:type="paragraph" w:styleId="CommentSubject">
    <w:name w:val="annotation subject"/>
    <w:basedOn w:val="CommentText"/>
    <w:next w:val="CommentText"/>
    <w:link w:val="CommentSubjectChar"/>
    <w:rsid w:val="001B4A5A"/>
    <w:rPr>
      <w:b/>
      <w:bCs/>
    </w:rPr>
  </w:style>
  <w:style w:type="character" w:customStyle="1" w:styleId="CommentSubjectChar">
    <w:name w:val="Comment Subject Char"/>
    <w:link w:val="CommentSubject"/>
    <w:rsid w:val="001B4A5A"/>
    <w:rPr>
      <w:b/>
      <w:bCs/>
      <w:kern w:val="28"/>
    </w:rPr>
  </w:style>
  <w:style w:type="character" w:customStyle="1" w:styleId="FootnoteTextChar">
    <w:name w:val="Footnote Text Char"/>
    <w:link w:val="FootnoteText"/>
    <w:rsid w:val="00662091"/>
    <w:rPr>
      <w:kern w:val="28"/>
      <w:sz w:val="18"/>
    </w:rPr>
  </w:style>
  <w:style w:type="paragraph" w:styleId="ListParagraph">
    <w:name w:val="List Paragraph"/>
    <w:basedOn w:val="Normal"/>
    <w:uiPriority w:val="34"/>
    <w:qFormat/>
    <w:rsid w:val="00192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06246">
      <w:bodyDiv w:val="1"/>
      <w:marLeft w:val="0"/>
      <w:marRight w:val="0"/>
      <w:marTop w:val="0"/>
      <w:marBottom w:val="0"/>
      <w:divBdr>
        <w:top w:val="none" w:sz="0" w:space="0" w:color="auto"/>
        <w:left w:val="none" w:sz="0" w:space="0" w:color="auto"/>
        <w:bottom w:val="none" w:sz="0" w:space="0" w:color="auto"/>
        <w:right w:val="none" w:sz="0" w:space="0" w:color="auto"/>
      </w:divBdr>
    </w:div>
    <w:div w:id="1938833054">
      <w:bodyDiv w:val="1"/>
      <w:marLeft w:val="0"/>
      <w:marRight w:val="0"/>
      <w:marTop w:val="0"/>
      <w:marBottom w:val="0"/>
      <w:divBdr>
        <w:top w:val="none" w:sz="0" w:space="0" w:color="auto"/>
        <w:left w:val="none" w:sz="0" w:space="0" w:color="auto"/>
        <w:bottom w:val="none" w:sz="0" w:space="0" w:color="auto"/>
        <w:right w:val="none" w:sz="0" w:space="0" w:color="auto"/>
      </w:divBdr>
    </w:div>
    <w:div w:id="21144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43A4-2F61-43CB-B350-22D5DA59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2</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LaDonna Harris</dc:creator>
  <cp:keywords/>
  <dc:description/>
  <cp:lastModifiedBy>LaDonna Harris</cp:lastModifiedBy>
  <cp:revision>2</cp:revision>
  <cp:lastPrinted>2018-04-19T17:55:00Z</cp:lastPrinted>
  <dcterms:created xsi:type="dcterms:W3CDTF">2024-02-06T14:57:00Z</dcterms:created>
  <dcterms:modified xsi:type="dcterms:W3CDTF">2024-02-06T14:57:00Z</dcterms:modified>
</cp:coreProperties>
</file>